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340"/>
        <w:gridCol w:w="2070"/>
        <w:gridCol w:w="270"/>
        <w:gridCol w:w="990"/>
        <w:gridCol w:w="714"/>
        <w:gridCol w:w="6"/>
        <w:gridCol w:w="630"/>
        <w:gridCol w:w="450"/>
        <w:gridCol w:w="1890"/>
      </w:tblGrid>
      <w:tr w:rsidR="00491A66" w:rsidRPr="00B72362" w:rsidTr="00477354">
        <w:trPr>
          <w:cantSplit/>
          <w:trHeight w:val="576"/>
          <w:tblHeader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491A66" w:rsidRPr="00B72362" w:rsidRDefault="00477354" w:rsidP="00DA7EAC">
            <w:pPr>
              <w:pStyle w:val="Heading2"/>
            </w:pPr>
            <w:r>
              <w:t>Concerned Black Men of Calvert County, Inc</w:t>
            </w:r>
          </w:p>
          <w:p w:rsidR="00477354" w:rsidRPr="00477354" w:rsidRDefault="00477354" w:rsidP="00477354">
            <w:pPr>
              <w:jc w:val="center"/>
              <w:rPr>
                <w:b/>
                <w:sz w:val="24"/>
                <w:szCs w:val="24"/>
              </w:rPr>
            </w:pPr>
            <w:r w:rsidRPr="00477354">
              <w:rPr>
                <w:b/>
                <w:sz w:val="24"/>
                <w:szCs w:val="24"/>
              </w:rPr>
              <w:t>SCHOLARSHIP APPLICATION</w:t>
            </w:r>
          </w:p>
          <w:p w:rsidR="00491A66" w:rsidRPr="00B72362" w:rsidRDefault="00477354" w:rsidP="00970A25">
            <w:r w:rsidRPr="00477354">
              <w:rPr>
                <w:b/>
              </w:rPr>
              <w:t xml:space="preserve">ALL APPLICATIONS AND REQUIRED INFORMATION MUST BE POST-MARKED </w:t>
            </w:r>
            <w:r w:rsidR="00EA0F6C">
              <w:rPr>
                <w:b/>
              </w:rPr>
              <w:t xml:space="preserve">OR RECEIVED BY </w:t>
            </w:r>
            <w:r w:rsidR="00970A25">
              <w:rPr>
                <w:b/>
              </w:rPr>
              <w:t>FRIDAY, APRIL 22</w:t>
            </w:r>
            <w:r w:rsidRPr="00477354">
              <w:rPr>
                <w:b/>
              </w:rPr>
              <w:t>, 201</w:t>
            </w:r>
            <w:r w:rsidR="00970A25">
              <w:rPr>
                <w:b/>
              </w:rPr>
              <w:t>6</w:t>
            </w:r>
            <w:r>
              <w:t xml:space="preserve">. </w:t>
            </w:r>
            <w:r w:rsidRPr="00477354">
              <w:rPr>
                <w:b/>
                <w:color w:val="FF0000"/>
              </w:rPr>
              <w:t>Applications received after the due date will not be considered.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040A84" w:rsidRPr="00B72362" w:rsidTr="00040A84">
        <w:trPr>
          <w:cantSplit/>
          <w:trHeight w:val="230"/>
          <w:jc w:val="center"/>
        </w:trPr>
        <w:tc>
          <w:tcPr>
            <w:tcW w:w="5670" w:type="dxa"/>
            <w:gridSpan w:val="4"/>
            <w:shd w:val="clear" w:color="auto" w:fill="auto"/>
            <w:vAlign w:val="center"/>
          </w:tcPr>
          <w:p w:rsidR="00040A84" w:rsidRPr="00B72362" w:rsidRDefault="00040A84" w:rsidP="00B61506">
            <w:r w:rsidRPr="00B72362">
              <w:t>Name: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:rsidR="00040A84" w:rsidRPr="00B72362" w:rsidRDefault="00040A84" w:rsidP="00B61506">
            <w:r w:rsidRPr="00B72362">
              <w:t xml:space="preserve">Date </w:t>
            </w:r>
            <w:r>
              <w:t>of b</w:t>
            </w:r>
            <w:r w:rsidRPr="00B72362">
              <w:t>irth:</w:t>
            </w:r>
          </w:p>
        </w:tc>
      </w:tr>
      <w:tr w:rsidR="00040A84" w:rsidRPr="00B72362" w:rsidTr="0033669C">
        <w:trPr>
          <w:cantSplit/>
          <w:trHeight w:val="230"/>
          <w:jc w:val="center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040A84" w:rsidRPr="00B72362" w:rsidRDefault="00040A84" w:rsidP="00B61506">
            <w:r>
              <w:t>Phone:</w:t>
            </w:r>
          </w:p>
        </w:tc>
        <w:tc>
          <w:tcPr>
            <w:tcW w:w="4950" w:type="dxa"/>
            <w:gridSpan w:val="7"/>
            <w:shd w:val="clear" w:color="auto" w:fill="auto"/>
            <w:vAlign w:val="center"/>
          </w:tcPr>
          <w:p w:rsidR="00040A84" w:rsidRPr="00B72362" w:rsidRDefault="00040A84" w:rsidP="00B61506">
            <w:r>
              <w:t>Email: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AE1F72" w:rsidRPr="00B72362" w:rsidRDefault="00477354" w:rsidP="00477354">
            <w:r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:rsidTr="0033669C">
        <w:trPr>
          <w:cantSplit/>
          <w:trHeight w:val="230"/>
          <w:jc w:val="center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477354" w:rsidRPr="00B72362" w:rsidTr="00040A84">
        <w:trPr>
          <w:cantSplit/>
          <w:trHeight w:val="230"/>
          <w:jc w:val="center"/>
        </w:trPr>
        <w:tc>
          <w:tcPr>
            <w:tcW w:w="9360" w:type="dxa"/>
            <w:gridSpan w:val="9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77354" w:rsidRPr="00B72362" w:rsidRDefault="00477354" w:rsidP="00B61506">
            <w:r>
              <w:t>School:</w:t>
            </w:r>
          </w:p>
        </w:tc>
      </w:tr>
      <w:tr w:rsidR="00AE1F72" w:rsidRPr="00B72362" w:rsidTr="00040A84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D9D9D9" w:themeFill="background1" w:themeFillShade="D9"/>
            <w:vAlign w:val="center"/>
          </w:tcPr>
          <w:p w:rsidR="00415F5F" w:rsidRPr="00B72362" w:rsidRDefault="00477354" w:rsidP="00477354">
            <w:pPr>
              <w:pStyle w:val="SectionHeading"/>
            </w:pPr>
            <w:r>
              <w:t>HOUSEHOLD</w:t>
            </w:r>
            <w:r w:rsidRPr="00B72362">
              <w:t xml:space="preserve"> Information</w:t>
            </w:r>
          </w:p>
        </w:tc>
      </w:tr>
      <w:tr w:rsidR="00477354" w:rsidRPr="00B72362" w:rsidTr="00040A84">
        <w:trPr>
          <w:cantSplit/>
          <w:trHeight w:val="230"/>
          <w:jc w:val="center"/>
        </w:trPr>
        <w:tc>
          <w:tcPr>
            <w:tcW w:w="5670" w:type="dxa"/>
            <w:gridSpan w:val="4"/>
            <w:shd w:val="clear" w:color="auto" w:fill="auto"/>
            <w:vAlign w:val="center"/>
          </w:tcPr>
          <w:p w:rsidR="00477354" w:rsidRPr="00B72362" w:rsidRDefault="00477354" w:rsidP="00477354">
            <w:r>
              <w:t>Father’s Name</w:t>
            </w:r>
            <w:r w:rsidRPr="00B72362">
              <w:t>: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:rsidR="00477354" w:rsidRPr="00B72362" w:rsidRDefault="00477354" w:rsidP="00477354">
            <w:r>
              <w:t>Father’s Gross Income:</w:t>
            </w:r>
          </w:p>
        </w:tc>
      </w:tr>
      <w:tr w:rsidR="00477354" w:rsidRPr="00B72362" w:rsidTr="00040A84">
        <w:trPr>
          <w:cantSplit/>
          <w:trHeight w:val="230"/>
          <w:jc w:val="center"/>
        </w:trPr>
        <w:tc>
          <w:tcPr>
            <w:tcW w:w="5670" w:type="dxa"/>
            <w:gridSpan w:val="4"/>
            <w:shd w:val="clear" w:color="auto" w:fill="auto"/>
            <w:vAlign w:val="center"/>
          </w:tcPr>
          <w:p w:rsidR="00477354" w:rsidRPr="00B72362" w:rsidRDefault="00477354" w:rsidP="00B61506">
            <w:r>
              <w:t>Mother’s Name:</w:t>
            </w:r>
          </w:p>
        </w:tc>
        <w:tc>
          <w:tcPr>
            <w:tcW w:w="3690" w:type="dxa"/>
            <w:gridSpan w:val="5"/>
            <w:shd w:val="clear" w:color="auto" w:fill="auto"/>
            <w:vAlign w:val="center"/>
          </w:tcPr>
          <w:p w:rsidR="00477354" w:rsidRPr="00B72362" w:rsidRDefault="00477354" w:rsidP="00B61506">
            <w:r>
              <w:t>Mother’s Gross Income:</w:t>
            </w:r>
          </w:p>
        </w:tc>
      </w:tr>
      <w:tr w:rsidR="00040A84" w:rsidRPr="00B72362" w:rsidTr="00FB0D19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040A84" w:rsidRDefault="00040A84" w:rsidP="00B61506">
            <w:r w:rsidRPr="00040A84">
              <w:t>No. of Dependents Declared on Parents’ Tax Return:</w:t>
            </w:r>
          </w:p>
        </w:tc>
      </w:tr>
      <w:tr w:rsidR="00040A84" w:rsidRPr="00B72362" w:rsidTr="00FB0D19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040A84" w:rsidRPr="00040A84" w:rsidRDefault="00040A84" w:rsidP="00B61506">
            <w:r w:rsidRPr="00040A84">
              <w:t xml:space="preserve">No. of Siblings in College (in addition to you) Next Year:  </w:t>
            </w:r>
          </w:p>
        </w:tc>
      </w:tr>
      <w:tr w:rsidR="009622B2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9622B2" w:rsidRPr="00B72362" w:rsidRDefault="00040A84" w:rsidP="00F06353">
            <w:pPr>
              <w:pStyle w:val="SectionHeading"/>
            </w:pPr>
            <w:r>
              <w:t>cOLLEGE</w:t>
            </w:r>
            <w:r w:rsidR="009622B2" w:rsidRPr="00B72362">
              <w:t xml:space="preserve"> Information</w:t>
            </w: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56338C" w:rsidRPr="00040A84" w:rsidRDefault="00040A84" w:rsidP="00040A84">
            <w:pPr>
              <w:rPr>
                <w:b/>
              </w:rPr>
            </w:pPr>
            <w:r w:rsidRPr="00040A84">
              <w:rPr>
                <w:b/>
              </w:rPr>
              <w:t>Previous Applications for Financial Aid: (If necessary, use additional sheet)</w:t>
            </w:r>
          </w:p>
        </w:tc>
      </w:tr>
      <w:tr w:rsidR="00CB5E53" w:rsidRPr="00B72362">
        <w:trPr>
          <w:cantSplit/>
          <w:trHeight w:val="230"/>
          <w:jc w:val="center"/>
        </w:trPr>
        <w:tc>
          <w:tcPr>
            <w:tcW w:w="6390" w:type="dxa"/>
            <w:gridSpan w:val="6"/>
            <w:shd w:val="clear" w:color="auto" w:fill="auto"/>
            <w:vAlign w:val="center"/>
          </w:tcPr>
          <w:p w:rsidR="00CB5E53" w:rsidRPr="00B72362" w:rsidRDefault="00040A84" w:rsidP="00B61506">
            <w:r>
              <w:t>Name</w:t>
            </w:r>
            <w:r w:rsidR="00CB5E53" w:rsidRPr="00B72362">
              <w:t>: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:rsidR="00CB5E53" w:rsidRPr="00B72362" w:rsidRDefault="00040A84" w:rsidP="00B61506">
            <w:r>
              <w:t>Amount Offered:$</w:t>
            </w:r>
          </w:p>
        </w:tc>
      </w:tr>
      <w:tr w:rsidR="00040A84" w:rsidRPr="00B72362" w:rsidTr="001F749A">
        <w:trPr>
          <w:cantSplit/>
          <w:trHeight w:val="230"/>
          <w:jc w:val="center"/>
        </w:trPr>
        <w:tc>
          <w:tcPr>
            <w:tcW w:w="6384" w:type="dxa"/>
            <w:gridSpan w:val="5"/>
            <w:shd w:val="clear" w:color="auto" w:fill="auto"/>
            <w:vAlign w:val="center"/>
          </w:tcPr>
          <w:p w:rsidR="00040A84" w:rsidRPr="00B72362" w:rsidRDefault="00040A84" w:rsidP="00B61506">
            <w:r>
              <w:t>Name</w:t>
            </w:r>
            <w:r w:rsidRPr="00B72362">
              <w:t>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040A84" w:rsidRPr="00B72362" w:rsidRDefault="00040A84" w:rsidP="00B61506">
            <w:r>
              <w:t>Amount Offered:$</w:t>
            </w:r>
          </w:p>
        </w:tc>
      </w:tr>
      <w:tr w:rsidR="00040A84" w:rsidRPr="00B72362" w:rsidTr="00D472E3">
        <w:trPr>
          <w:cantSplit/>
          <w:trHeight w:val="230"/>
          <w:jc w:val="center"/>
        </w:trPr>
        <w:tc>
          <w:tcPr>
            <w:tcW w:w="6384" w:type="dxa"/>
            <w:gridSpan w:val="5"/>
            <w:shd w:val="clear" w:color="auto" w:fill="auto"/>
            <w:vAlign w:val="center"/>
          </w:tcPr>
          <w:p w:rsidR="00040A84" w:rsidRPr="00B72362" w:rsidRDefault="00040A84" w:rsidP="00B61506">
            <w:r>
              <w:t>Name</w:t>
            </w:r>
            <w:r w:rsidRPr="00B72362">
              <w:t>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040A84" w:rsidRPr="00B72362" w:rsidRDefault="00040A84" w:rsidP="00B61506">
            <w:r>
              <w:t>Amount Offered:$</w:t>
            </w:r>
          </w:p>
        </w:tc>
      </w:tr>
      <w:tr w:rsidR="00040A84" w:rsidRPr="00B72362" w:rsidTr="00D804F4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040A84" w:rsidRPr="00040A84" w:rsidRDefault="00040A84" w:rsidP="00B61506">
            <w:pPr>
              <w:rPr>
                <w:b/>
              </w:rPr>
            </w:pPr>
            <w:r w:rsidRPr="00040A84">
              <w:rPr>
                <w:b/>
              </w:rPr>
              <w:t>Colleges Applied, Acceptance, Total Yearly Cost:</w:t>
            </w:r>
            <w:r>
              <w:rPr>
                <w:b/>
              </w:rPr>
              <w:t xml:space="preserve"> </w:t>
            </w:r>
            <w:r w:rsidRPr="00040A84">
              <w:rPr>
                <w:b/>
              </w:rPr>
              <w:t>(If necessary, use additional sheet)</w:t>
            </w:r>
          </w:p>
        </w:tc>
      </w:tr>
      <w:tr w:rsidR="000332AD" w:rsidRPr="00B72362" w:rsidTr="00040A84">
        <w:trPr>
          <w:cantSplit/>
          <w:trHeight w:val="230"/>
          <w:jc w:val="center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0332AD" w:rsidRPr="00B72362" w:rsidRDefault="00040A84" w:rsidP="00B61506">
            <w:r>
              <w:t>Name</w:t>
            </w:r>
            <w:r w:rsidR="000332AD" w:rsidRPr="00B72362">
              <w:t>: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0332AD" w:rsidRPr="00B72362" w:rsidRDefault="00040A84" w:rsidP="00B61506">
            <w:r>
              <w:t>Acceptance</w:t>
            </w:r>
            <w:r w:rsidR="0033669C">
              <w:t>(Y/N)</w:t>
            </w:r>
            <w:r>
              <w:t>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0332AD" w:rsidRPr="00B72362" w:rsidRDefault="00040A84" w:rsidP="00B61506">
            <w:r>
              <w:t>Cost</w:t>
            </w:r>
            <w:r w:rsidR="000332AD" w:rsidRPr="00B72362">
              <w:t>:</w:t>
            </w:r>
            <w:r>
              <w:t xml:space="preserve"> $</w:t>
            </w:r>
          </w:p>
        </w:tc>
      </w:tr>
      <w:tr w:rsidR="00532E88" w:rsidRPr="00B72362" w:rsidTr="0033669C">
        <w:trPr>
          <w:cantSplit/>
          <w:trHeight w:val="230"/>
          <w:jc w:val="center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532E88" w:rsidRPr="00B72362" w:rsidRDefault="0033669C" w:rsidP="00B61506">
            <w:r>
              <w:t>Name</w:t>
            </w:r>
            <w:r w:rsidRPr="00B72362">
              <w:t>: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532E88" w:rsidRPr="00B72362" w:rsidRDefault="0033669C" w:rsidP="00B61506">
            <w:r>
              <w:t>Acceptance(Y/N):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532E88" w:rsidRPr="00B72362" w:rsidRDefault="0033669C" w:rsidP="00B61506">
            <w:r>
              <w:t>Cost</w:t>
            </w:r>
            <w:r w:rsidRPr="00B72362">
              <w:t>:</w:t>
            </w:r>
            <w:r>
              <w:t xml:space="preserve"> $</w:t>
            </w:r>
          </w:p>
        </w:tc>
      </w:tr>
      <w:tr w:rsidR="007E3D81" w:rsidRPr="00B72362" w:rsidTr="0033669C">
        <w:trPr>
          <w:cantSplit/>
          <w:trHeight w:val="230"/>
          <w:jc w:val="center"/>
        </w:trPr>
        <w:tc>
          <w:tcPr>
            <w:tcW w:w="4410" w:type="dxa"/>
            <w:gridSpan w:val="2"/>
            <w:shd w:val="clear" w:color="auto" w:fill="auto"/>
            <w:vAlign w:val="center"/>
          </w:tcPr>
          <w:p w:rsidR="007E3D81" w:rsidRPr="00B72362" w:rsidRDefault="0033669C" w:rsidP="00B61506">
            <w:r>
              <w:t>Name</w:t>
            </w:r>
            <w:r w:rsidRPr="00B72362">
              <w:t>:</w:t>
            </w:r>
          </w:p>
        </w:tc>
        <w:tc>
          <w:tcPr>
            <w:tcW w:w="1974" w:type="dxa"/>
            <w:gridSpan w:val="3"/>
            <w:shd w:val="clear" w:color="auto" w:fill="auto"/>
            <w:vAlign w:val="center"/>
          </w:tcPr>
          <w:p w:rsidR="007E3D81" w:rsidRPr="00B72362" w:rsidRDefault="0033669C" w:rsidP="00B61506">
            <w:r>
              <w:t>Acceptance(Y/N):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7E3D81" w:rsidRPr="00B72362" w:rsidRDefault="0033669C" w:rsidP="00B61506">
            <w:r>
              <w:t>Cost</w:t>
            </w:r>
            <w:r w:rsidRPr="00B72362">
              <w:t>:</w:t>
            </w:r>
            <w:r>
              <w:t xml:space="preserve"> $</w:t>
            </w:r>
          </w:p>
        </w:tc>
      </w:tr>
      <w:tr w:rsidR="00F04B9B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F04B9B" w:rsidRPr="00AC2A4E" w:rsidRDefault="00AC2A4E" w:rsidP="00B61506">
            <w:pPr>
              <w:rPr>
                <w:b/>
              </w:rPr>
            </w:pPr>
            <w:r w:rsidRPr="00AC2A4E">
              <w:rPr>
                <w:b/>
              </w:rPr>
              <w:t>Financing your College Costs:</w:t>
            </w:r>
          </w:p>
        </w:tc>
      </w:tr>
      <w:tr w:rsidR="00AC2A4E" w:rsidRPr="00B72362" w:rsidTr="009B31E4">
        <w:trPr>
          <w:cantSplit/>
          <w:trHeight w:val="230"/>
          <w:jc w:val="center"/>
        </w:trPr>
        <w:tc>
          <w:tcPr>
            <w:tcW w:w="4680" w:type="dxa"/>
            <w:gridSpan w:val="3"/>
            <w:shd w:val="clear" w:color="auto" w:fill="auto"/>
            <w:vAlign w:val="center"/>
          </w:tcPr>
          <w:p w:rsidR="00AC2A4E" w:rsidRPr="00B72362" w:rsidRDefault="00AC2A4E" w:rsidP="00AC2A4E">
            <w:r w:rsidRPr="00AC2A4E">
              <w:t>How much will you contribute? $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:rsidR="00AC2A4E" w:rsidRPr="00B72362" w:rsidRDefault="00AC2A4E" w:rsidP="00AC2A4E">
            <w:r w:rsidRPr="00AC2A4E">
              <w:t>Your parents? $</w:t>
            </w:r>
          </w:p>
        </w:tc>
      </w:tr>
      <w:tr w:rsidR="00AC2A4E" w:rsidRPr="00B72362" w:rsidTr="00AC2A4E">
        <w:trPr>
          <w:cantSplit/>
          <w:trHeight w:val="528"/>
          <w:jc w:val="center"/>
        </w:trPr>
        <w:tc>
          <w:tcPr>
            <w:tcW w:w="9360" w:type="dxa"/>
            <w:gridSpan w:val="9"/>
            <w:shd w:val="clear" w:color="auto" w:fill="auto"/>
          </w:tcPr>
          <w:p w:rsidR="00AC2A4E" w:rsidRPr="00B72362" w:rsidRDefault="00AC2A4E" w:rsidP="00AC2A4E">
            <w:r w:rsidRPr="00AC2A4E">
              <w:t>Sources other than listed scholarship</w:t>
            </w:r>
            <w:r>
              <w:t xml:space="preserve"> (Separate each with a comma)</w:t>
            </w:r>
            <w:r w:rsidRPr="00AC2A4E">
              <w:t xml:space="preserve">?  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EB52A5" w:rsidRPr="00B72362" w:rsidRDefault="00AC2A4E" w:rsidP="00B61506">
            <w:r w:rsidRPr="00AC2A4E">
              <w:t xml:space="preserve">What will your major field of study be?  </w:t>
            </w:r>
          </w:p>
        </w:tc>
      </w:tr>
      <w:tr w:rsidR="00AC2A4E" w:rsidRPr="00B72362" w:rsidTr="00287063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AC2A4E" w:rsidRPr="00B72362" w:rsidRDefault="00AC2A4E" w:rsidP="00AC2A4E">
            <w:r w:rsidRPr="00AC2A4E">
              <w:t>High School GPA:</w:t>
            </w:r>
          </w:p>
        </w:tc>
      </w:tr>
      <w:tr w:rsidR="00AC2A4E" w:rsidRPr="00B72362" w:rsidTr="00570196">
        <w:trPr>
          <w:cantSplit/>
          <w:trHeight w:val="230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AC2A4E" w:rsidRPr="00B72362" w:rsidRDefault="00AC2A4E" w:rsidP="00B61506">
            <w:r>
              <w:t>9th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C2A4E" w:rsidRPr="00B72362" w:rsidRDefault="00AC2A4E" w:rsidP="00B61506">
            <w:r>
              <w:t>10th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C2A4E" w:rsidRPr="00B72362" w:rsidRDefault="00AC2A4E" w:rsidP="00B61506">
            <w:r>
              <w:t>11th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AC2A4E" w:rsidRPr="00B72362" w:rsidRDefault="00AC2A4E" w:rsidP="00B61506">
            <w:r>
              <w:t>12th</w:t>
            </w:r>
          </w:p>
        </w:tc>
      </w:tr>
      <w:tr w:rsidR="00AC2A4E" w:rsidRPr="00B72362" w:rsidTr="008B58E6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AC2A4E" w:rsidRPr="00B72362" w:rsidRDefault="00AC2A4E" w:rsidP="00B61506">
            <w:r w:rsidRPr="00AC2A4E">
              <w:t xml:space="preserve">SAT Total:  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E6E6E6"/>
            <w:vAlign w:val="center"/>
          </w:tcPr>
          <w:p w:rsidR="00EB52A5" w:rsidRPr="00B72362" w:rsidRDefault="00A22635" w:rsidP="00B61506">
            <w:pPr>
              <w:pStyle w:val="SectionHeading"/>
            </w:pPr>
            <w:r>
              <w:t>ADDITIONAL</w:t>
            </w:r>
            <w:r w:rsidR="00EB52A5" w:rsidRPr="00B72362">
              <w:t xml:space="preserve"> Information</w:t>
            </w:r>
          </w:p>
        </w:tc>
      </w:tr>
      <w:tr w:rsidR="00EB52A5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EB52A5" w:rsidRDefault="00A22635" w:rsidP="00B61506">
            <w:pPr>
              <w:rPr>
                <w:b/>
              </w:rPr>
            </w:pPr>
            <w:r w:rsidRPr="00A22635">
              <w:rPr>
                <w:b/>
              </w:rPr>
              <w:t>List extracurricular activities in school, church, community offices held, etc. (Use additional sheet if needed.)</w:t>
            </w: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Default="008C6437" w:rsidP="00B61506">
            <w:pPr>
              <w:rPr>
                <w:b/>
              </w:rPr>
            </w:pPr>
          </w:p>
          <w:p w:rsidR="008C6437" w:rsidRPr="00A22635" w:rsidRDefault="008C6437" w:rsidP="00B61506">
            <w:pPr>
              <w:rPr>
                <w:b/>
              </w:rPr>
            </w:pPr>
          </w:p>
        </w:tc>
      </w:tr>
      <w:tr w:rsidR="00B61506" w:rsidRPr="00B72362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8C6437" w:rsidRDefault="008C6437" w:rsidP="008C6437">
            <w:pPr>
              <w:rPr>
                <w:b/>
              </w:rPr>
            </w:pPr>
            <w:r>
              <w:t>Please answer the following question in a well-written paragraph:</w:t>
            </w:r>
            <w:r w:rsidRPr="00A22635">
              <w:rPr>
                <w:b/>
              </w:rPr>
              <w:t xml:space="preserve"> (Use additional sheet if needed.)</w:t>
            </w:r>
          </w:p>
          <w:p w:rsidR="008C6437" w:rsidRDefault="008C6437" w:rsidP="008C6437"/>
          <w:p w:rsidR="00B61506" w:rsidRPr="008C6437" w:rsidRDefault="008C6437" w:rsidP="008C6437">
            <w:pPr>
              <w:rPr>
                <w:b/>
              </w:rPr>
            </w:pPr>
            <w:r w:rsidRPr="008C6437">
              <w:rPr>
                <w:b/>
              </w:rPr>
              <w:t>Why should the Concerned Black Men of Calvert County award its scholarship to you?</w:t>
            </w:r>
          </w:p>
        </w:tc>
      </w:tr>
      <w:tr w:rsidR="008C6437" w:rsidRPr="00B72362" w:rsidTr="0097702A">
        <w:trPr>
          <w:cantSplit/>
          <w:trHeight w:val="172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Default="008C6437" w:rsidP="00B61506"/>
          <w:p w:rsidR="008C6437" w:rsidRPr="00B72362" w:rsidRDefault="008C6437" w:rsidP="00B61506"/>
        </w:tc>
      </w:tr>
      <w:tr w:rsidR="009A459E" w:rsidRPr="00B72362" w:rsidTr="00DC253B">
        <w:trPr>
          <w:cantSplit/>
          <w:trHeight w:val="230"/>
          <w:jc w:val="center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9A459E" w:rsidRDefault="009A459E" w:rsidP="00B61506">
            <w:r w:rsidRPr="009A459E">
              <w:t>A completed “Application Packet” must contain the following: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>Scholarship Application – Complete and legible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>Acceptance Letters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>List of students extracurricular activities (separate sheet attached if necessary)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 xml:space="preserve">Paragraph, students answer to question:  Why should the Concerned Black Men of Calvert County award its Scholarship to you?  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 xml:space="preserve">Three letters of recommendation.  </w:t>
            </w:r>
          </w:p>
          <w:p w:rsidR="009A459E" w:rsidRDefault="009A459E" w:rsidP="009A459E">
            <w:pPr>
              <w:pStyle w:val="ListParagraph"/>
              <w:numPr>
                <w:ilvl w:val="1"/>
                <w:numId w:val="1"/>
              </w:numPr>
            </w:pPr>
            <w:r>
              <w:t>Two from school officials and one from a member of the community who knows the applicant outside of school.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>Wallet size picture of student</w:t>
            </w:r>
          </w:p>
          <w:p w:rsidR="009A459E" w:rsidRDefault="009A459E" w:rsidP="009A459E">
            <w:pPr>
              <w:pStyle w:val="ListParagraph"/>
              <w:numPr>
                <w:ilvl w:val="0"/>
                <w:numId w:val="1"/>
              </w:numPr>
            </w:pPr>
            <w:r>
              <w:t>Official High School Transcript (sealed)</w:t>
            </w:r>
          </w:p>
          <w:p w:rsidR="009A459E" w:rsidRDefault="009A459E" w:rsidP="009A459E"/>
          <w:p w:rsidR="009A459E" w:rsidRPr="009A459E" w:rsidRDefault="009A459E" w:rsidP="009A459E">
            <w:pPr>
              <w:jc w:val="center"/>
              <w:rPr>
                <w:b/>
              </w:rPr>
            </w:pPr>
            <w:r w:rsidRPr="009A459E">
              <w:rPr>
                <w:b/>
                <w:color w:val="FF0000"/>
              </w:rPr>
              <w:t>Only completed Application Packets will be viewed by the selection committee!</w:t>
            </w:r>
          </w:p>
        </w:tc>
      </w:tr>
      <w:tr w:rsidR="005D4280" w:rsidRPr="00B72362">
        <w:trPr>
          <w:cantSplit/>
          <w:trHeight w:val="384"/>
          <w:jc w:val="center"/>
        </w:trPr>
        <w:tc>
          <w:tcPr>
            <w:tcW w:w="9360" w:type="dxa"/>
            <w:gridSpan w:val="9"/>
            <w:shd w:val="clear" w:color="auto" w:fill="auto"/>
          </w:tcPr>
          <w:p w:rsidR="005D4280" w:rsidRPr="00B72362" w:rsidRDefault="009A459E" w:rsidP="00F06353">
            <w:pPr>
              <w:pStyle w:val="SignatureText"/>
            </w:pPr>
            <w:r w:rsidRPr="009A459E">
              <w:t>The information provided in/with this application is in fact true, to the best of my knowledge, and verification will be provided upon request.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8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 xml:space="preserve">Signature of </w:t>
            </w:r>
            <w:r w:rsidR="001A7E81">
              <w:t>a</w:t>
            </w:r>
            <w:r w:rsidRPr="00B72362">
              <w:t>pplicant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  <w:tr w:rsidR="005D4280" w:rsidRPr="00B72362">
        <w:trPr>
          <w:cantSplit/>
          <w:trHeight w:val="576"/>
          <w:jc w:val="center"/>
        </w:trPr>
        <w:tc>
          <w:tcPr>
            <w:tcW w:w="7470" w:type="dxa"/>
            <w:gridSpan w:val="8"/>
            <w:shd w:val="clear" w:color="auto" w:fill="auto"/>
            <w:vAlign w:val="bottom"/>
          </w:tcPr>
          <w:p w:rsidR="005D4280" w:rsidRPr="00B72362" w:rsidRDefault="005D4280" w:rsidP="009A459E">
            <w:pPr>
              <w:pStyle w:val="SignatureText"/>
            </w:pPr>
            <w:r w:rsidRPr="00B72362">
              <w:t xml:space="preserve">Signature of </w:t>
            </w:r>
            <w:r w:rsidR="009A459E">
              <w:t>Parent/Guardian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auto"/>
            <w:vAlign w:val="bottom"/>
          </w:tcPr>
          <w:p w:rsidR="005D4280" w:rsidRPr="00B72362" w:rsidRDefault="005D4280" w:rsidP="00F06353">
            <w:pPr>
              <w:pStyle w:val="SignatureText"/>
            </w:pPr>
            <w:r w:rsidRPr="00B72362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97" w:rsidRDefault="00881397" w:rsidP="00DA7EAC">
      <w:pPr>
        <w:pStyle w:val="Heading1"/>
      </w:pPr>
      <w:r>
        <w:separator/>
      </w:r>
    </w:p>
  </w:endnote>
  <w:endnote w:type="continuationSeparator" w:id="0">
    <w:p w:rsidR="00881397" w:rsidRDefault="0088139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72" w:rsidRDefault="005175E2" w:rsidP="00EB52A5">
    <w:pPr>
      <w:jc w:val="center"/>
    </w:pPr>
    <w:r>
      <w:rPr>
        <w:rStyle w:val="PageNumber"/>
      </w:rPr>
      <w:fldChar w:fldCharType="begin"/>
    </w:r>
    <w:r w:rsidR="005D607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0A2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97" w:rsidRDefault="00881397" w:rsidP="00DA7EAC">
      <w:pPr>
        <w:pStyle w:val="Heading1"/>
      </w:pPr>
      <w:r>
        <w:separator/>
      </w:r>
    </w:p>
  </w:footnote>
  <w:footnote w:type="continuationSeparator" w:id="0">
    <w:p w:rsidR="00881397" w:rsidRDefault="00881397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0FCE"/>
    <w:multiLevelType w:val="hybridMultilevel"/>
    <w:tmpl w:val="266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354"/>
    <w:rsid w:val="00017261"/>
    <w:rsid w:val="00017DD1"/>
    <w:rsid w:val="000332AD"/>
    <w:rsid w:val="00040A84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3669C"/>
    <w:rsid w:val="00384215"/>
    <w:rsid w:val="00415F5F"/>
    <w:rsid w:val="0042038C"/>
    <w:rsid w:val="00461DCB"/>
    <w:rsid w:val="0046276C"/>
    <w:rsid w:val="00477354"/>
    <w:rsid w:val="00491A66"/>
    <w:rsid w:val="005175E2"/>
    <w:rsid w:val="00531C25"/>
    <w:rsid w:val="00532E88"/>
    <w:rsid w:val="005360D4"/>
    <w:rsid w:val="0054754E"/>
    <w:rsid w:val="0056338C"/>
    <w:rsid w:val="005D4280"/>
    <w:rsid w:val="005D6072"/>
    <w:rsid w:val="005E3B2A"/>
    <w:rsid w:val="006638AD"/>
    <w:rsid w:val="00671993"/>
    <w:rsid w:val="00682713"/>
    <w:rsid w:val="00722DE8"/>
    <w:rsid w:val="00733AC6"/>
    <w:rsid w:val="007344B3"/>
    <w:rsid w:val="00770EEA"/>
    <w:rsid w:val="007D2911"/>
    <w:rsid w:val="007E3D81"/>
    <w:rsid w:val="008658E6"/>
    <w:rsid w:val="00881397"/>
    <w:rsid w:val="00884CA6"/>
    <w:rsid w:val="00887861"/>
    <w:rsid w:val="00890AE3"/>
    <w:rsid w:val="008C6437"/>
    <w:rsid w:val="00932D09"/>
    <w:rsid w:val="009622B2"/>
    <w:rsid w:val="00970A25"/>
    <w:rsid w:val="009A459E"/>
    <w:rsid w:val="009F58BB"/>
    <w:rsid w:val="00A22635"/>
    <w:rsid w:val="00A41E64"/>
    <w:rsid w:val="00A4373B"/>
    <w:rsid w:val="00AC087E"/>
    <w:rsid w:val="00AC2A4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1821"/>
    <w:rsid w:val="00E75AE6"/>
    <w:rsid w:val="00E80215"/>
    <w:rsid w:val="00EA0F6C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9A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9A4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wallace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stwallace</dc:creator>
  <cp:lastModifiedBy>gwcarter</cp:lastModifiedBy>
  <cp:revision>2</cp:revision>
  <cp:lastPrinted>2003-12-10T18:14:00Z</cp:lastPrinted>
  <dcterms:created xsi:type="dcterms:W3CDTF">2016-04-06T00:20:00Z</dcterms:created>
  <dcterms:modified xsi:type="dcterms:W3CDTF">2016-04-06T00:20:00Z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